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3DA3F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>PŘIHLÁŠKA DO SPECIALIZOVANÉHO BĚHU U3V</w:t>
      </w:r>
    </w:p>
    <w:p w14:paraId="30F876E2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54558971" w14:textId="4AB55BA8" w:rsidR="00081A04" w:rsidRPr="0027431C" w:rsidRDefault="00950B8D" w:rsidP="0027431C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="00C800AE">
        <w:rPr>
          <w:rFonts w:cs="Times New Roman"/>
          <w:sz w:val="24"/>
          <w:szCs w:val="24"/>
        </w:rPr>
        <w:t>Olomouci v akademických letech</w:t>
      </w:r>
      <w:r w:rsidRPr="00AE409A">
        <w:rPr>
          <w:rFonts w:cs="Times New Roman"/>
          <w:sz w:val="24"/>
          <w:szCs w:val="24"/>
        </w:rPr>
        <w:t xml:space="preserve">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B72166">
        <w:rPr>
          <w:rFonts w:cs="Times New Roman"/>
          <w:b/>
          <w:sz w:val="24"/>
          <w:szCs w:val="24"/>
        </w:rPr>
        <w:t>4</w:t>
      </w:r>
      <w:r w:rsidR="00C800AE">
        <w:rPr>
          <w:rFonts w:cs="Times New Roman"/>
          <w:b/>
          <w:sz w:val="24"/>
          <w:szCs w:val="24"/>
        </w:rPr>
        <w:t xml:space="preserve"> až</w:t>
      </w:r>
      <w:r w:rsidRPr="00AE409A">
        <w:rPr>
          <w:rFonts w:cs="Times New Roman"/>
          <w:b/>
          <w:sz w:val="24"/>
          <w:szCs w:val="24"/>
        </w:rPr>
        <w:t xml:space="preserve"> 20</w:t>
      </w:r>
      <w:r w:rsidR="00C800AE">
        <w:rPr>
          <w:rFonts w:cs="Times New Roman"/>
          <w:b/>
          <w:sz w:val="24"/>
          <w:szCs w:val="24"/>
        </w:rPr>
        <w:t>2</w:t>
      </w:r>
      <w:r w:rsidR="00B72166">
        <w:rPr>
          <w:rFonts w:cs="Times New Roman"/>
          <w:b/>
          <w:sz w:val="24"/>
          <w:szCs w:val="24"/>
        </w:rPr>
        <w:t>6</w:t>
      </w:r>
      <w:r w:rsidRPr="00AE409A">
        <w:rPr>
          <w:rFonts w:cs="Times New Roman"/>
          <w:b/>
          <w:sz w:val="24"/>
          <w:szCs w:val="24"/>
        </w:rPr>
        <w:t>.</w:t>
      </w:r>
    </w:p>
    <w:p w14:paraId="07D57658" w14:textId="77777777" w:rsidR="0027431C" w:rsidRPr="00AE409A" w:rsidRDefault="0027431C" w:rsidP="0027431C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868B6A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</w:t>
      </w:r>
      <w:proofErr w:type="gramStart"/>
      <w:r w:rsidRPr="00AE409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E409A">
        <w:rPr>
          <w:rFonts w:ascii="Times New Roman" w:hAnsi="Times New Roman"/>
          <w:b/>
          <w:sz w:val="24"/>
          <w:szCs w:val="24"/>
        </w:rPr>
        <w:t>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749F59C4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DC0AA4E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</w:p>
    <w:p w14:paraId="4A27C48C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72AC0E6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</w:t>
      </w:r>
      <w:proofErr w:type="gramStart"/>
      <w:r w:rsidR="0071537E" w:rsidRPr="00AE409A">
        <w:rPr>
          <w:rFonts w:cs="Times New Roman"/>
          <w:sz w:val="24"/>
          <w:szCs w:val="24"/>
        </w:rPr>
        <w:t>…….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4DB102DF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obec:…</w:t>
      </w:r>
      <w:proofErr w:type="gramEnd"/>
      <w:r w:rsidRPr="00AE409A">
        <w:rPr>
          <w:rFonts w:cs="Times New Roman"/>
          <w:sz w:val="24"/>
          <w:szCs w:val="24"/>
        </w:rPr>
        <w:t>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AC7F842" w14:textId="4690C7E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PSČ:…</w:t>
      </w:r>
      <w:proofErr w:type="gramEnd"/>
      <w:r w:rsidRPr="00AE409A">
        <w:rPr>
          <w:rFonts w:cs="Times New Roman"/>
          <w:sz w:val="24"/>
          <w:szCs w:val="24"/>
        </w:rPr>
        <w:t>..……………………………………………………………</w:t>
      </w:r>
      <w:r w:rsidR="00A72C0A">
        <w:rPr>
          <w:rFonts w:cs="Times New Roman"/>
          <w:sz w:val="24"/>
          <w:szCs w:val="24"/>
        </w:rPr>
        <w:t>……….…</w:t>
      </w:r>
      <w:r w:rsidRPr="00AE409A">
        <w:rPr>
          <w:rFonts w:cs="Times New Roman"/>
          <w:sz w:val="24"/>
          <w:szCs w:val="24"/>
        </w:rPr>
        <w:t>…………..</w:t>
      </w:r>
    </w:p>
    <w:p w14:paraId="048BCE40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027431AA" w14:textId="6BC8EACB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……………</w:t>
      </w:r>
    </w:p>
    <w:p w14:paraId="3EA1F404" w14:textId="770D3870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71537E" w:rsidRPr="00AE409A">
        <w:rPr>
          <w:rFonts w:cs="Times New Roman"/>
          <w:sz w:val="24"/>
          <w:szCs w:val="24"/>
        </w:rPr>
        <w:t>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</w:t>
      </w:r>
    </w:p>
    <w:p w14:paraId="661B0C34" w14:textId="371E9136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……….</w:t>
      </w:r>
    </w:p>
    <w:p w14:paraId="36B01410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1BFE763E" w14:textId="4602973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</w:t>
      </w:r>
      <w:proofErr w:type="gramStart"/>
      <w:r w:rsidRPr="00AE409A">
        <w:rPr>
          <w:rFonts w:ascii="Times New Roman" w:hAnsi="Times New Roman"/>
          <w:sz w:val="24"/>
          <w:szCs w:val="24"/>
          <w:lang w:eastAsia="x-none"/>
        </w:rPr>
        <w:t>……</w:t>
      </w:r>
      <w:r w:rsidR="00A72C0A">
        <w:rPr>
          <w:rFonts w:ascii="Times New Roman" w:hAnsi="Times New Roman"/>
          <w:sz w:val="24"/>
          <w:szCs w:val="24"/>
          <w:lang w:eastAsia="x-none"/>
        </w:rPr>
        <w:t>.</w:t>
      </w:r>
      <w:proofErr w:type="gramEnd"/>
      <w:r w:rsidR="00A72C0A">
        <w:rPr>
          <w:rFonts w:ascii="Times New Roman" w:hAnsi="Times New Roman"/>
          <w:sz w:val="24"/>
          <w:szCs w:val="24"/>
          <w:lang w:eastAsia="x-none"/>
        </w:rPr>
        <w:t>.</w:t>
      </w:r>
    </w:p>
    <w:p w14:paraId="0C0AE67E" w14:textId="1D394024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r w:rsidR="00A72C0A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</w:t>
      </w:r>
      <w:proofErr w:type="gramStart"/>
      <w:r w:rsidRPr="00AE409A">
        <w:rPr>
          <w:rFonts w:cs="Times New Roman"/>
          <w:sz w:val="24"/>
          <w:szCs w:val="24"/>
        </w:rPr>
        <w:t>…….</w:t>
      </w:r>
      <w:proofErr w:type="gramEnd"/>
      <w:r w:rsidRPr="00AE409A">
        <w:rPr>
          <w:rFonts w:cs="Times New Roman"/>
          <w:sz w:val="24"/>
          <w:szCs w:val="24"/>
        </w:rPr>
        <w:t>.</w:t>
      </w:r>
    </w:p>
    <w:p w14:paraId="19392B92" w14:textId="19972D4F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……</w:t>
      </w:r>
      <w:r w:rsidR="00A72C0A">
        <w:rPr>
          <w:rFonts w:cs="Times New Roman"/>
          <w:sz w:val="24"/>
          <w:szCs w:val="24"/>
        </w:rPr>
        <w:t>.</w:t>
      </w:r>
      <w:proofErr w:type="gramEnd"/>
      <w:r w:rsidR="00A72C0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……………</w:t>
      </w:r>
    </w:p>
    <w:p w14:paraId="41493191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2FFF63FD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73ABB25B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B72166">
        <w:rPr>
          <w:rFonts w:cs="Times New Roman"/>
          <w:sz w:val="24"/>
          <w:szCs w:val="24"/>
        </w:rPr>
      </w:r>
      <w:r w:rsidR="00B72166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B72166">
        <w:rPr>
          <w:rFonts w:cs="Times New Roman"/>
          <w:sz w:val="24"/>
          <w:szCs w:val="24"/>
        </w:rPr>
      </w:r>
      <w:r w:rsidR="00B72166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B72166">
        <w:rPr>
          <w:rFonts w:cs="Times New Roman"/>
          <w:sz w:val="24"/>
          <w:szCs w:val="24"/>
        </w:rPr>
      </w:r>
      <w:r w:rsidR="00B72166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63B08DBC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388F15F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CE3349D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27ED8CE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34CDCF0E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10E7A1A" w14:textId="77777777" w:rsidR="00B72166" w:rsidRDefault="00B72166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E637E9" w14:textId="568D2D44" w:rsidR="00482AD2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>Nabídka specializovaných běhů:</w:t>
      </w:r>
    </w:p>
    <w:p w14:paraId="46FB9A05" w14:textId="77777777" w:rsidR="0031230D" w:rsidRPr="0031230D" w:rsidRDefault="0031230D" w:rsidP="0031230D"/>
    <w:p w14:paraId="3D508A62" w14:textId="77777777" w:rsidR="00950B8D" w:rsidRPr="00792103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83769D" w:rsidRPr="00792103">
        <w:rPr>
          <w:rFonts w:cs="Times New Roman"/>
          <w:sz w:val="24"/>
          <w:szCs w:val="24"/>
        </w:rPr>
        <w:tab/>
      </w:r>
      <w:r w:rsidR="00081A04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 xml:space="preserve">Hlavní </w:t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 xml:space="preserve">  </w:t>
      </w:r>
      <w:r w:rsidR="00E11DAA" w:rsidRPr="00792103">
        <w:rPr>
          <w:rFonts w:cs="Times New Roman"/>
          <w:sz w:val="24"/>
          <w:szCs w:val="24"/>
        </w:rPr>
        <w:t xml:space="preserve">       </w:t>
      </w:r>
      <w:r w:rsidR="00950B8D" w:rsidRPr="00792103">
        <w:rPr>
          <w:rFonts w:cs="Times New Roman"/>
          <w:sz w:val="24"/>
          <w:szCs w:val="24"/>
        </w:rPr>
        <w:t>Náhradní</w:t>
      </w:r>
    </w:p>
    <w:p w14:paraId="55D99FE7" w14:textId="77777777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       </w:t>
      </w:r>
      <w:r w:rsidR="00950B8D" w:rsidRPr="00792103">
        <w:rPr>
          <w:rFonts w:cs="Times New Roman"/>
          <w:sz w:val="24"/>
          <w:szCs w:val="24"/>
        </w:rPr>
        <w:t>varianta*</w:t>
      </w:r>
    </w:p>
    <w:p w14:paraId="18D833A4" w14:textId="77777777" w:rsidR="00C800AE" w:rsidRPr="00C800AE" w:rsidRDefault="00C800AE" w:rsidP="00C800AE"/>
    <w:p w14:paraId="3941E26F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792103">
        <w:rPr>
          <w:rFonts w:ascii="Times New Roman" w:hAnsi="Times New Roman"/>
          <w:sz w:val="24"/>
          <w:szCs w:val="24"/>
        </w:rPr>
        <w:t>(FF UP):</w:t>
      </w:r>
    </w:p>
    <w:p w14:paraId="2F989D95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Psychosociální studia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    </w:t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spellStart"/>
      <w:r w:rsidRPr="00792103">
        <w:rPr>
          <w:rFonts w:ascii="Times New Roman" w:hAnsi="Times New Roman"/>
          <w:sz w:val="24"/>
          <w:szCs w:val="24"/>
        </w:rPr>
        <w:t>ʘ</w:t>
      </w:r>
      <w:proofErr w:type="spellEnd"/>
    </w:p>
    <w:p w14:paraId="0CE22E21" w14:textId="77777777" w:rsidR="00950B8D" w:rsidRDefault="00B953BF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A</w:t>
      </w:r>
      <w:r w:rsidR="00950B8D" w:rsidRPr="00792103">
        <w:rPr>
          <w:rFonts w:ascii="Times New Roman" w:hAnsi="Times New Roman"/>
          <w:sz w:val="24"/>
          <w:szCs w:val="24"/>
        </w:rPr>
        <w:t>rcheologie</w:t>
      </w:r>
      <w:r w:rsidRPr="00792103">
        <w:rPr>
          <w:rFonts w:ascii="Times New Roman" w:hAnsi="Times New Roman"/>
          <w:sz w:val="24"/>
          <w:szCs w:val="24"/>
        </w:rPr>
        <w:t xml:space="preserve"> regionu (nejen) střední Moravy</w:t>
      </w:r>
      <w:r w:rsidR="00950B8D" w:rsidRPr="00792103">
        <w:rPr>
          <w:rFonts w:ascii="Times New Roman" w:hAnsi="Times New Roman"/>
          <w:sz w:val="24"/>
          <w:szCs w:val="24"/>
        </w:rPr>
        <w:tab/>
        <w:t xml:space="preserve">              </w:t>
      </w:r>
      <w:r w:rsidR="00950B8D"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gramStart"/>
      <w:r w:rsidR="00E11DAA" w:rsidRPr="00792103">
        <w:rPr>
          <w:rFonts w:ascii="Times New Roman" w:hAnsi="Times New Roman"/>
          <w:sz w:val="24"/>
          <w:szCs w:val="24"/>
        </w:rPr>
        <w:tab/>
        <w:t xml:space="preserve">  </w:t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950B8D" w:rsidRPr="00792103">
        <w:rPr>
          <w:rFonts w:ascii="Times New Roman" w:hAnsi="Times New Roman"/>
          <w:sz w:val="24"/>
          <w:szCs w:val="24"/>
        </w:rPr>
        <w:t>ʘ</w:t>
      </w:r>
      <w:proofErr w:type="spellEnd"/>
    </w:p>
    <w:p w14:paraId="5C106906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6099E161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Fakulta tělesné kultury UP</w:t>
      </w:r>
      <w:r w:rsidR="0031230D">
        <w:rPr>
          <w:rFonts w:ascii="Times New Roman" w:hAnsi="Times New Roman"/>
          <w:sz w:val="24"/>
          <w:szCs w:val="24"/>
        </w:rPr>
        <w:t xml:space="preserve"> (FTK</w:t>
      </w:r>
      <w:r w:rsidRPr="00792103">
        <w:rPr>
          <w:rFonts w:ascii="Times New Roman" w:hAnsi="Times New Roman"/>
          <w:sz w:val="24"/>
          <w:szCs w:val="24"/>
        </w:rPr>
        <w:t xml:space="preserve"> UP):</w:t>
      </w:r>
    </w:p>
    <w:p w14:paraId="0A682806" w14:textId="77777777" w:rsidR="00950B8D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Pohyb – cesta za zdravím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  <w:t xml:space="preserve"> </w:t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spellStart"/>
      <w:r w:rsidRPr="00792103">
        <w:rPr>
          <w:rFonts w:ascii="Times New Roman" w:hAnsi="Times New Roman"/>
          <w:sz w:val="24"/>
          <w:szCs w:val="24"/>
        </w:rPr>
        <w:t>ʘ</w:t>
      </w:r>
      <w:proofErr w:type="spellEnd"/>
    </w:p>
    <w:p w14:paraId="58D4233A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5D5858FC" w14:textId="77777777" w:rsidR="00081A04" w:rsidRPr="00792103" w:rsidRDefault="00950B8D" w:rsidP="00081A04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Fakulta zdravotnických věd</w:t>
      </w:r>
      <w:r w:rsidRPr="00792103">
        <w:rPr>
          <w:rFonts w:ascii="Times New Roman" w:hAnsi="Times New Roman"/>
          <w:sz w:val="24"/>
          <w:szCs w:val="24"/>
        </w:rPr>
        <w:t xml:space="preserve"> (FZV UP):</w:t>
      </w:r>
    </w:p>
    <w:p w14:paraId="215AB17C" w14:textId="77777777" w:rsidR="00950B8D" w:rsidRDefault="00081A04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>Jak spokojeně žít a pečovat o své zdraví?</w:t>
      </w:r>
      <w:r w:rsidR="00950B8D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ab/>
      </w:r>
      <w:r w:rsidR="00482AD2" w:rsidRPr="00792103">
        <w:rPr>
          <w:rFonts w:ascii="Times New Roman" w:hAnsi="Times New Roman"/>
          <w:sz w:val="24"/>
          <w:szCs w:val="24"/>
        </w:rPr>
        <w:tab/>
      </w:r>
      <w:r w:rsidR="00950B8D" w:rsidRPr="00792103">
        <w:rPr>
          <w:rFonts w:ascii="Times New Roman" w:hAnsi="Times New Roman"/>
          <w:sz w:val="24"/>
          <w:szCs w:val="24"/>
        </w:rPr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792103">
        <w:rPr>
          <w:rFonts w:ascii="Times New Roman" w:hAnsi="Times New Roman"/>
          <w:sz w:val="24"/>
          <w:szCs w:val="24"/>
        </w:rPr>
        <w:t>ʘ</w:t>
      </w:r>
      <w:proofErr w:type="spellEnd"/>
    </w:p>
    <w:p w14:paraId="2F57B824" w14:textId="77777777" w:rsidR="0031230D" w:rsidRPr="00792103" w:rsidRDefault="0031230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53400B9A" w14:textId="77777777" w:rsidR="00950B8D" w:rsidRPr="00792103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b/>
          <w:sz w:val="24"/>
          <w:szCs w:val="24"/>
        </w:rPr>
        <w:t>Právnická fakulta (PF</w:t>
      </w:r>
      <w:r w:rsidRPr="00792103">
        <w:rPr>
          <w:rFonts w:ascii="Times New Roman" w:hAnsi="Times New Roman"/>
          <w:sz w:val="24"/>
          <w:szCs w:val="24"/>
        </w:rPr>
        <w:t xml:space="preserve"> UP):</w:t>
      </w:r>
    </w:p>
    <w:p w14:paraId="5B09FA92" w14:textId="3EF3946D" w:rsidR="00950B8D" w:rsidRDefault="00950B8D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792103">
        <w:rPr>
          <w:rFonts w:ascii="Times New Roman" w:hAnsi="Times New Roman"/>
          <w:sz w:val="24"/>
          <w:szCs w:val="24"/>
        </w:rPr>
        <w:t xml:space="preserve">Ochrana </w:t>
      </w:r>
      <w:r w:rsidR="0015332F">
        <w:rPr>
          <w:rFonts w:ascii="Times New Roman" w:hAnsi="Times New Roman"/>
          <w:sz w:val="24"/>
          <w:szCs w:val="24"/>
        </w:rPr>
        <w:t>práv jednotlivce</w:t>
      </w:r>
      <w:r w:rsidR="0015332F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 xml:space="preserve">      </w:t>
      </w:r>
      <w:r w:rsidRPr="00792103">
        <w:rPr>
          <w:rFonts w:ascii="Times New Roman" w:hAnsi="Times New Roman"/>
          <w:sz w:val="24"/>
          <w:szCs w:val="24"/>
        </w:rPr>
        <w:tab/>
      </w:r>
      <w:r w:rsidRPr="00792103">
        <w:rPr>
          <w:rFonts w:ascii="Times New Roman" w:hAnsi="Times New Roman"/>
          <w:sz w:val="24"/>
          <w:szCs w:val="24"/>
        </w:rPr>
        <w:tab/>
        <w:t>ʘ</w:t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r w:rsidR="00E11DAA" w:rsidRPr="00792103">
        <w:rPr>
          <w:rFonts w:ascii="Times New Roman" w:hAnsi="Times New Roman"/>
          <w:sz w:val="24"/>
          <w:szCs w:val="24"/>
        </w:rPr>
        <w:tab/>
      </w:r>
      <w:proofErr w:type="spellStart"/>
      <w:r w:rsidRPr="00792103">
        <w:rPr>
          <w:rFonts w:ascii="Times New Roman" w:hAnsi="Times New Roman"/>
          <w:sz w:val="24"/>
          <w:szCs w:val="24"/>
        </w:rPr>
        <w:t>ʘ</w:t>
      </w:r>
      <w:proofErr w:type="spellEnd"/>
    </w:p>
    <w:p w14:paraId="63924D5F" w14:textId="77777777" w:rsidR="0006650B" w:rsidRPr="00792103" w:rsidRDefault="0006650B" w:rsidP="00E11DAA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</w:p>
    <w:p w14:paraId="28DE94E6" w14:textId="77777777" w:rsidR="00950B8D" w:rsidRPr="00792103" w:rsidRDefault="00950B8D" w:rsidP="00E11DAA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7E02F792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specializovaného běhu (ʘ). </w:t>
      </w:r>
    </w:p>
    <w:p w14:paraId="52E088D6" w14:textId="21462770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E46483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0AEE49B2" w14:textId="77777777" w:rsidR="00950B8D" w:rsidRPr="0071537E" w:rsidRDefault="00950B8D" w:rsidP="00E11DAA">
      <w:pPr>
        <w:ind w:left="-993" w:right="424"/>
        <w:rPr>
          <w:rFonts w:ascii="Times New Roman" w:hAnsi="Times New Roman"/>
          <w:sz w:val="24"/>
          <w:szCs w:val="24"/>
          <w:lang w:val="x-none" w:eastAsia="x-none"/>
        </w:rPr>
      </w:pPr>
    </w:p>
    <w:p w14:paraId="728DDDDE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4785944B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6A96EAD1" w14:textId="77777777" w:rsidR="00081A04" w:rsidRPr="00AA57B2" w:rsidRDefault="00081A04" w:rsidP="00081A04">
      <w:pPr>
        <w:rPr>
          <w:rFonts w:ascii="Times New Roman" w:hAnsi="Times New Roman"/>
        </w:rPr>
      </w:pPr>
    </w:p>
    <w:p w14:paraId="3ABB5182" w14:textId="77777777" w:rsidR="00950B8D" w:rsidRPr="00AA57B2" w:rsidRDefault="00950B8D" w:rsidP="00E11DAA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 xml:space="preserve">pro zpracování nezbytné pro splnění smlouvy, jejíž smluvní stranou je subjekt údajů, a další související legislativou. Osobní údaje jsou zpracovávány po dobu Vaší účasti na Univerzitě třetího věku při Univerzitě Palackého </w:t>
      </w:r>
      <w:r w:rsidRPr="00AA57B2">
        <w:rPr>
          <w:rFonts w:cs="Times New Roman"/>
          <w:sz w:val="24"/>
        </w:rPr>
        <w:br/>
        <w:t xml:space="preserve">v Olomouci a uchovávány dle zákonných lhůt.  </w:t>
      </w:r>
    </w:p>
    <w:p w14:paraId="3F32AC30" w14:textId="77777777" w:rsidR="00950B8D" w:rsidRDefault="00950B8D" w:rsidP="00E11DAA">
      <w:pPr>
        <w:ind w:left="-993"/>
        <w:rPr>
          <w:rFonts w:ascii="Times New Roman" w:hAnsi="Times New Roman"/>
        </w:rPr>
      </w:pPr>
    </w:p>
    <w:p w14:paraId="16047D9D" w14:textId="77777777" w:rsidR="002B51B3" w:rsidRDefault="002B51B3" w:rsidP="00E11DAA">
      <w:pPr>
        <w:ind w:left="-993"/>
        <w:rPr>
          <w:rFonts w:ascii="Times New Roman" w:hAnsi="Times New Roman"/>
        </w:rPr>
      </w:pPr>
    </w:p>
    <w:p w14:paraId="4553B126" w14:textId="77777777" w:rsidR="00792103" w:rsidRPr="00AA57B2" w:rsidRDefault="00792103" w:rsidP="00E11DAA">
      <w:pPr>
        <w:ind w:left="-993"/>
        <w:rPr>
          <w:rFonts w:ascii="Times New Roman" w:hAnsi="Times New Roman"/>
        </w:rPr>
      </w:pPr>
    </w:p>
    <w:p w14:paraId="36BFD2BA" w14:textId="77777777" w:rsidR="00950B8D" w:rsidRPr="00AA57B2" w:rsidRDefault="00950B8D" w:rsidP="00E11DAA">
      <w:pPr>
        <w:ind w:left="-993"/>
        <w:rPr>
          <w:rFonts w:ascii="Times New Roman" w:hAnsi="Times New Roman"/>
        </w:rPr>
      </w:pPr>
    </w:p>
    <w:p w14:paraId="7803EDD4" w14:textId="77777777" w:rsidR="00702C0D" w:rsidRPr="00AA57B2" w:rsidRDefault="00950B8D" w:rsidP="00081A04">
      <w:pPr>
        <w:pStyle w:val="Nzev"/>
        <w:spacing w:line="360" w:lineRule="auto"/>
        <w:ind w:left="-993" w:right="424"/>
        <w:jc w:val="left"/>
        <w:rPr>
          <w:rFonts w:cs="Times New Roman"/>
        </w:rPr>
      </w:pPr>
      <w:proofErr w:type="gramStart"/>
      <w:r w:rsidRPr="00AA57B2">
        <w:rPr>
          <w:rFonts w:cs="Times New Roman"/>
          <w:sz w:val="24"/>
        </w:rPr>
        <w:t>Datum :</w:t>
      </w:r>
      <w:proofErr w:type="gramEnd"/>
      <w:r w:rsidRPr="00AA57B2">
        <w:rPr>
          <w:rFonts w:cs="Times New Roman"/>
          <w:sz w:val="24"/>
        </w:rPr>
        <w:t xml:space="preserve"> …………………………… Podpis : …………………………………………..</w:t>
      </w:r>
    </w:p>
    <w:sectPr w:rsidR="00702C0D" w:rsidRPr="00AA57B2" w:rsidSect="0083769D">
      <w:footerReference w:type="default" r:id="rId7"/>
      <w:headerReference w:type="first" r:id="rId8"/>
      <w:footerReference w:type="first" r:id="rId9"/>
      <w:pgSz w:w="11906" w:h="16838" w:code="9"/>
      <w:pgMar w:top="1985" w:right="566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7F948F" w14:textId="77777777" w:rsidR="000B5620" w:rsidRDefault="000B5620" w:rsidP="00F15613">
      <w:pPr>
        <w:spacing w:line="240" w:lineRule="auto"/>
      </w:pPr>
      <w:r>
        <w:separator/>
      </w:r>
    </w:p>
  </w:endnote>
  <w:endnote w:type="continuationSeparator" w:id="0">
    <w:p w14:paraId="13FBD80E" w14:textId="77777777" w:rsidR="000B5620" w:rsidRDefault="000B562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D11C3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151F55EF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>
      <w:rPr>
        <w:rFonts w:cs="Arial"/>
      </w:rPr>
      <w:t xml:space="preserve"> | +420 585 633 408 | u3v@upol.cz</w:t>
    </w:r>
  </w:p>
  <w:p w14:paraId="6E308178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22416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2EAF2E85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1986595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7CA10" w14:textId="77777777" w:rsidR="000B5620" w:rsidRDefault="000B5620" w:rsidP="00F15613">
      <w:pPr>
        <w:spacing w:line="240" w:lineRule="auto"/>
      </w:pPr>
      <w:r>
        <w:separator/>
      </w:r>
    </w:p>
  </w:footnote>
  <w:footnote w:type="continuationSeparator" w:id="0">
    <w:p w14:paraId="56A1D9FF" w14:textId="77777777" w:rsidR="000B5620" w:rsidRDefault="000B562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C765F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1E82FDF" wp14:editId="73817452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485866CC" wp14:editId="026C877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6650B"/>
    <w:rsid w:val="0007026C"/>
    <w:rsid w:val="00081A04"/>
    <w:rsid w:val="000B5620"/>
    <w:rsid w:val="000C26DF"/>
    <w:rsid w:val="000E6A3A"/>
    <w:rsid w:val="000F0D39"/>
    <w:rsid w:val="0010566D"/>
    <w:rsid w:val="00146FF1"/>
    <w:rsid w:val="0015332F"/>
    <w:rsid w:val="001D0772"/>
    <w:rsid w:val="002004C5"/>
    <w:rsid w:val="002629C1"/>
    <w:rsid w:val="0027431C"/>
    <w:rsid w:val="00276D6B"/>
    <w:rsid w:val="00294E13"/>
    <w:rsid w:val="002B51B3"/>
    <w:rsid w:val="002E3612"/>
    <w:rsid w:val="0031230D"/>
    <w:rsid w:val="00331D95"/>
    <w:rsid w:val="00430F25"/>
    <w:rsid w:val="00482AD2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E3956"/>
    <w:rsid w:val="00702C0D"/>
    <w:rsid w:val="0071537E"/>
    <w:rsid w:val="00790068"/>
    <w:rsid w:val="00792103"/>
    <w:rsid w:val="007F6FCC"/>
    <w:rsid w:val="0083769D"/>
    <w:rsid w:val="00862C56"/>
    <w:rsid w:val="008A46D1"/>
    <w:rsid w:val="008B326F"/>
    <w:rsid w:val="008E27A7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72C0A"/>
    <w:rsid w:val="00AA57B2"/>
    <w:rsid w:val="00AC14D8"/>
    <w:rsid w:val="00AE409A"/>
    <w:rsid w:val="00B028C4"/>
    <w:rsid w:val="00B15CD8"/>
    <w:rsid w:val="00B23903"/>
    <w:rsid w:val="00B52715"/>
    <w:rsid w:val="00B72166"/>
    <w:rsid w:val="00B73FD1"/>
    <w:rsid w:val="00B953BF"/>
    <w:rsid w:val="00BC3E9B"/>
    <w:rsid w:val="00BD04D6"/>
    <w:rsid w:val="00BE1819"/>
    <w:rsid w:val="00BF49AF"/>
    <w:rsid w:val="00C6493E"/>
    <w:rsid w:val="00C800AE"/>
    <w:rsid w:val="00D13E57"/>
    <w:rsid w:val="00D61B91"/>
    <w:rsid w:val="00D62385"/>
    <w:rsid w:val="00D727D5"/>
    <w:rsid w:val="00D955E7"/>
    <w:rsid w:val="00DB3235"/>
    <w:rsid w:val="00DC5FA7"/>
    <w:rsid w:val="00DE39B0"/>
    <w:rsid w:val="00E11DAA"/>
    <w:rsid w:val="00E46483"/>
    <w:rsid w:val="00E47977"/>
    <w:rsid w:val="00E607B8"/>
    <w:rsid w:val="00E613E6"/>
    <w:rsid w:val="00E97744"/>
    <w:rsid w:val="00EF571F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D827FE"/>
  <w15:docId w15:val="{20F9CD47-DCBB-4D79-B16D-6B62408A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141-F951-4224-808D-85C2FD3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0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2</cp:revision>
  <cp:lastPrinted>2024-05-02T09:55:00Z</cp:lastPrinted>
  <dcterms:created xsi:type="dcterms:W3CDTF">2024-05-02T09:57:00Z</dcterms:created>
  <dcterms:modified xsi:type="dcterms:W3CDTF">2024-05-02T09:57:00Z</dcterms:modified>
</cp:coreProperties>
</file>